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38"/>
      </w:tblGrid>
      <w:tr w:rsidR="004A3B48" w:rsidRPr="005F71BD" w:rsidTr="005F71BD">
        <w:trPr>
          <w:tblHeader/>
          <w:jc w:val="right"/>
        </w:trPr>
        <w:tc>
          <w:tcPr>
            <w:tcW w:w="8838" w:type="dxa"/>
          </w:tcPr>
          <w:p w:rsidR="004A3B48" w:rsidRPr="00616CE8" w:rsidRDefault="00574F87" w:rsidP="004A3B48">
            <w:pPr>
              <w:pStyle w:val="YourName"/>
            </w:pPr>
            <w:bookmarkStart w:id="0" w:name="_GoBack"/>
            <w:bookmarkEnd w:id="0"/>
            <w:r>
              <w:t>Susie Rushee</w:t>
            </w:r>
          </w:p>
        </w:tc>
      </w:tr>
      <w:tr w:rsidR="004A3B48" w:rsidTr="005F71BD">
        <w:trPr>
          <w:tblHeader/>
          <w:jc w:val="right"/>
        </w:trPr>
        <w:tc>
          <w:tcPr>
            <w:tcW w:w="8838" w:type="dxa"/>
          </w:tcPr>
          <w:p w:rsidR="004A3B48" w:rsidRPr="00616CE8" w:rsidRDefault="00574F87" w:rsidP="00574F87">
            <w:pPr>
              <w:pStyle w:val="ContactInfo"/>
            </w:pPr>
            <w:r>
              <w:t>Arkansas Union A687 Fayetteville, AR 72701</w:t>
            </w:r>
            <w:r w:rsidR="00E8333B">
              <w:t xml:space="preserve"> </w:t>
            </w:r>
            <w:r>
              <w:t>479-575-9341</w:t>
            </w:r>
            <w:r w:rsidR="00E8333B">
              <w:t xml:space="preserve"> </w:t>
            </w:r>
            <w:r>
              <w:t>gogreek@uark.edu</w:t>
            </w:r>
          </w:p>
        </w:tc>
      </w:tr>
    </w:tbl>
    <w:p w:rsidR="004A3B48" w:rsidRDefault="004A3B48" w:rsidP="004A3B48"/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6667"/>
      </w:tblGrid>
      <w:tr w:rsidR="004A3B48">
        <w:tc>
          <w:tcPr>
            <w:tcW w:w="2160" w:type="dxa"/>
          </w:tcPr>
          <w:p w:rsidR="004A3B48" w:rsidRPr="00E23010" w:rsidRDefault="00F556F2" w:rsidP="005F71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-781050</wp:posOffset>
                      </wp:positionH>
                      <wp:positionV relativeFrom="paragraph">
                        <wp:posOffset>1201420</wp:posOffset>
                      </wp:positionV>
                      <wp:extent cx="742950" cy="514350"/>
                      <wp:effectExtent l="9525" t="9525" r="47625" b="5715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29F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1.5pt;margin-top:94.6pt;width:58.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-890905</wp:posOffset>
                      </wp:positionH>
                      <wp:positionV relativeFrom="paragraph">
                        <wp:posOffset>658495</wp:posOffset>
                      </wp:positionV>
                      <wp:extent cx="2080260" cy="542925"/>
                      <wp:effectExtent l="13970" t="9525" r="10795" b="9525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1BD" w:rsidRDefault="00366460">
                                  <w:r>
                                    <w:t>Please i</w:t>
                                  </w:r>
                                  <w:r w:rsidR="005F71BD">
                                    <w:t xml:space="preserve">nclude </w:t>
                                  </w:r>
                                  <w:r>
                                    <w:t xml:space="preserve">all High Schools you attended and the length of time you were at each!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70.15pt;margin-top:51.85pt;width:163.8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">
                      <v:textbox>
                        <w:txbxContent>
                          <w:p w:rsidR="005F71BD" w:rsidRDefault="00366460">
                            <w:r>
                              <w:t>Please i</w:t>
                            </w:r>
                            <w:r w:rsidR="005F71BD">
                              <w:t xml:space="preserve">nclude </w:t>
                            </w:r>
                            <w:r>
                              <w:t xml:space="preserve">all High Schools you attended and the length of time you were at each!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7" w:type="dxa"/>
          </w:tcPr>
          <w:p w:rsidR="005F71BD" w:rsidRPr="005F71BD" w:rsidRDefault="005F71BD" w:rsidP="005F71BD">
            <w:pPr>
              <w:jc w:val="center"/>
              <w:rPr>
                <w:sz w:val="28"/>
                <w:szCs w:val="28"/>
              </w:rPr>
            </w:pPr>
            <w:r w:rsidRPr="005F71BD">
              <w:rPr>
                <w:sz w:val="28"/>
                <w:szCs w:val="28"/>
              </w:rPr>
              <w:t>This is a Sample Resume!  Your Resume does not need to be exactly Like This!  You can use this as a sample, but do not worry if you do not fill out all of these categories!</w:t>
            </w:r>
            <w:r>
              <w:rPr>
                <w:sz w:val="28"/>
                <w:szCs w:val="28"/>
              </w:rPr>
              <w:t xml:space="preserve">  This can just give you an idea of how to start your own resume for letter of Recommendation!</w:t>
            </w:r>
          </w:p>
          <w:p w:rsidR="004A3B48" w:rsidRPr="00435BA7" w:rsidRDefault="00F556F2" w:rsidP="004A3B48">
            <w:pPr>
              <w:pStyle w:val="BodyTex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60325</wp:posOffset>
                      </wp:positionV>
                      <wp:extent cx="2181860" cy="685165"/>
                      <wp:effectExtent l="12700" t="12700" r="5715" b="698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8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1BD" w:rsidRDefault="005F71BD">
                                  <w:r>
                                    <w:t>Do not worry if you do not have a class rank!  Just put NA and simply put that you</w:t>
                                  </w:r>
                                  <w:r w:rsidR="00366460">
                                    <w:t>r</w:t>
                                  </w:r>
                                  <w:r>
                                    <w:t xml:space="preserve"> school does not rank if you wish!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06.75pt;margin-top:4.75pt;width:171.8pt;height:53.9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">
                      <v:textbox style="mso-fit-shape-to-text:t">
                        <w:txbxContent>
                          <w:p w:rsidR="005F71BD" w:rsidRDefault="005F71BD">
                            <w:r>
                              <w:t>Do not worry if you do not have a class rank!  Just put NA and simply put that you</w:t>
                            </w:r>
                            <w:r w:rsidR="00366460">
                              <w:t>r</w:t>
                            </w:r>
                            <w:r>
                              <w:t xml:space="preserve"> school does not rank if you wish!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B48">
        <w:tc>
          <w:tcPr>
            <w:tcW w:w="2160" w:type="dxa"/>
          </w:tcPr>
          <w:p w:rsidR="004A3B48" w:rsidRPr="00435BA7" w:rsidRDefault="00F556F2" w:rsidP="004A3B48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861695</wp:posOffset>
                      </wp:positionV>
                      <wp:extent cx="600075" cy="504825"/>
                      <wp:effectExtent l="12065" t="10795" r="45085" b="5588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8BBA" id="AutoShape 6" o:spid="_x0000_s1026" type="#_x0000_t32" style="position:absolute;margin-left:-45.55pt;margin-top:67.85pt;width:47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h7Nw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-897890</wp:posOffset>
                      </wp:positionH>
                      <wp:positionV relativeFrom="paragraph">
                        <wp:posOffset>374650</wp:posOffset>
                      </wp:positionV>
                      <wp:extent cx="1883410" cy="539115"/>
                      <wp:effectExtent l="13970" t="12700" r="7620" b="1016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341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1BD" w:rsidRDefault="005F71BD">
                                  <w:r>
                                    <w:t>It is nice to include actives to show your involvement while you were in high school!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70.7pt;margin-top:29.5pt;width:148.3pt;height:42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">
                      <v:textbox style="mso-fit-shape-to-text:t">
                        <w:txbxContent>
                          <w:p w:rsidR="005F71BD" w:rsidRDefault="005F71BD">
                            <w:r>
                              <w:t>It is nice to include actives to show your involvement while you were in high school!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B48" w:rsidRPr="00435BA7">
              <w:t>Education</w:t>
            </w:r>
          </w:p>
        </w:tc>
        <w:tc>
          <w:tcPr>
            <w:tcW w:w="6667" w:type="dxa"/>
          </w:tcPr>
          <w:p w:rsidR="004A3B48" w:rsidRDefault="00D128A2" w:rsidP="004A3B48">
            <w:pPr>
              <w:pStyle w:val="BodyText1"/>
            </w:pPr>
            <w:r>
              <w:t>Greek High School</w:t>
            </w:r>
            <w:r w:rsidR="004A3B48">
              <w:t xml:space="preserve">, </w:t>
            </w:r>
            <w:r>
              <w:t>Greek, AR</w:t>
            </w:r>
          </w:p>
          <w:p w:rsidR="00156D1A" w:rsidRDefault="00F556F2" w:rsidP="00156D1A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50800</wp:posOffset>
                      </wp:positionV>
                      <wp:extent cx="1162050" cy="371475"/>
                      <wp:effectExtent l="28575" t="9525" r="9525" b="571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18BB" id="AutoShape 5" o:spid="_x0000_s1026" type="#_x0000_t32" style="position:absolute;margin-left:243pt;margin-top:4pt;width:91.5pt;height:29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D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D128A2">
              <w:t>2005-2008</w:t>
            </w:r>
          </w:p>
          <w:p w:rsidR="004A3B48" w:rsidRDefault="00D128A2" w:rsidP="004A3B48">
            <w:pPr>
              <w:pStyle w:val="BulletedList"/>
            </w:pPr>
            <w:r>
              <w:t>Valedictorian</w:t>
            </w:r>
          </w:p>
          <w:p w:rsidR="00D128A2" w:rsidRDefault="00D128A2" w:rsidP="00D128A2">
            <w:pPr>
              <w:pStyle w:val="BulletedList"/>
              <w:numPr>
                <w:ilvl w:val="0"/>
                <w:numId w:val="0"/>
              </w:numPr>
              <w:ind w:left="245"/>
            </w:pPr>
          </w:p>
          <w:p w:rsidR="00D128A2" w:rsidRDefault="00D128A2" w:rsidP="00D128A2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GPA: 4.0          Class Rank: 1          Class Total: 100</w:t>
            </w:r>
          </w:p>
          <w:p w:rsidR="004A3B48" w:rsidRPr="00435BA7" w:rsidRDefault="004A3B48" w:rsidP="00D128A2">
            <w:pPr>
              <w:pStyle w:val="Achievement"/>
              <w:ind w:left="0" w:firstLine="0"/>
            </w:pPr>
          </w:p>
        </w:tc>
      </w:tr>
      <w:tr w:rsidR="004A3B48">
        <w:tc>
          <w:tcPr>
            <w:tcW w:w="2160" w:type="dxa"/>
          </w:tcPr>
          <w:p w:rsidR="004A3B48" w:rsidRPr="00435BA7" w:rsidRDefault="00F556F2" w:rsidP="004A3B48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-1064260</wp:posOffset>
                      </wp:positionH>
                      <wp:positionV relativeFrom="paragraph">
                        <wp:posOffset>516255</wp:posOffset>
                      </wp:positionV>
                      <wp:extent cx="2240915" cy="831215"/>
                      <wp:effectExtent l="5080" t="6985" r="11430" b="952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83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1BD" w:rsidRDefault="005F71BD">
                                  <w:r>
                                    <w:t>All Greeks volunteer and have a National Philanthropy that they work towards!  You may like to include that you have already shown an interest in volunteer work!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-83.8pt;margin-top:40.65pt;width:176.45pt;height:65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">
                      <v:textbox style="mso-fit-shape-to-text:t">
                        <w:txbxContent>
                          <w:p w:rsidR="005F71BD" w:rsidRDefault="005F71BD">
                            <w:r>
                              <w:t>All Greeks volunteer and have a National Philanthropy that they work towards!  You may like to include that you have already shown an interest in volunteer work!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0C9">
              <w:t>Activities</w:t>
            </w:r>
          </w:p>
        </w:tc>
        <w:tc>
          <w:tcPr>
            <w:tcW w:w="6667" w:type="dxa"/>
          </w:tcPr>
          <w:p w:rsidR="00EA40C9" w:rsidRPr="00EA40C9" w:rsidRDefault="00EA40C9" w:rsidP="00467098">
            <w:pPr>
              <w:pStyle w:val="BodyText1"/>
            </w:pPr>
            <w:r>
              <w:t>Golf Team (All State 9</w:t>
            </w:r>
            <w:r w:rsidRPr="00EA40C9">
              <w:rPr>
                <w:vertAlign w:val="superscript"/>
              </w:rPr>
              <w:t>th</w:t>
            </w:r>
            <w:r>
              <w:t>-12</w:t>
            </w:r>
            <w:r w:rsidRPr="00EA40C9">
              <w:rPr>
                <w:vertAlign w:val="superscript"/>
              </w:rPr>
              <w:t>th</w:t>
            </w:r>
            <w:r>
              <w:t>)</w:t>
            </w:r>
            <w:r w:rsidR="00467098">
              <w:t>,</w:t>
            </w:r>
            <w:r>
              <w:t xml:space="preserve"> Cheerleading (9</w:t>
            </w:r>
            <w:r w:rsidRPr="00EA40C9">
              <w:rPr>
                <w:vertAlign w:val="superscript"/>
              </w:rPr>
              <w:t>th</w:t>
            </w:r>
            <w:r>
              <w:t>-12</w:t>
            </w:r>
            <w:r w:rsidRPr="00EA40C9">
              <w:rPr>
                <w:vertAlign w:val="superscript"/>
              </w:rPr>
              <w:t>th</w:t>
            </w:r>
            <w:r>
              <w:t xml:space="preserve"> grade) (Captain)</w:t>
            </w:r>
            <w:r w:rsidR="00467098">
              <w:t>,</w:t>
            </w:r>
            <w:r>
              <w:t xml:space="preserve"> National Honor Society (11</w:t>
            </w:r>
            <w:r w:rsidRPr="00EA40C9">
              <w:rPr>
                <w:vertAlign w:val="superscript"/>
              </w:rPr>
              <w:t>th</w:t>
            </w:r>
            <w:r>
              <w:t xml:space="preserve"> and 12</w:t>
            </w:r>
            <w:r w:rsidRPr="00EA40C9">
              <w:rPr>
                <w:vertAlign w:val="superscript"/>
              </w:rPr>
              <w:t>th</w:t>
            </w:r>
            <w:r>
              <w:t xml:space="preserve"> grade)</w:t>
            </w:r>
            <w:r w:rsidR="00467098">
              <w:t>,</w:t>
            </w:r>
            <w:r w:rsidRPr="00EA40C9">
              <w:t>Math Club</w:t>
            </w:r>
            <w:r w:rsidR="00467098">
              <w:t xml:space="preserve">, </w:t>
            </w:r>
            <w:r>
              <w:t>Interact (President and Vice President)</w:t>
            </w:r>
            <w:r w:rsidR="00467098">
              <w:t xml:space="preserve">, </w:t>
            </w:r>
            <w:r w:rsidRPr="00EA40C9">
              <w:t xml:space="preserve">Spanish </w:t>
            </w:r>
            <w:r>
              <w:t>Club</w:t>
            </w:r>
            <w:r w:rsidR="00467098">
              <w:t xml:space="preserve">, </w:t>
            </w:r>
            <w:r>
              <w:t>Students Against Destructive Decisions (Secretary)</w:t>
            </w:r>
            <w:r w:rsidR="00467098">
              <w:t xml:space="preserve">, </w:t>
            </w:r>
            <w:r w:rsidRPr="00EA40C9">
              <w:t>Arkansas' Girl's St</w:t>
            </w:r>
            <w:r>
              <w:t>ate 2007</w:t>
            </w:r>
            <w:r w:rsidR="00467098">
              <w:t>,</w:t>
            </w:r>
          </w:p>
          <w:p w:rsidR="00EA40C9" w:rsidRPr="00EA40C9" w:rsidRDefault="00EA40C9" w:rsidP="00467098">
            <w:r>
              <w:t>Junior Councilor at Brookhill Ranch Summer Camp (2007 and 2008)</w:t>
            </w:r>
          </w:p>
        </w:tc>
      </w:tr>
      <w:tr w:rsidR="00EA40C9" w:rsidRPr="007A5F3F">
        <w:tc>
          <w:tcPr>
            <w:tcW w:w="2160" w:type="dxa"/>
          </w:tcPr>
          <w:p w:rsidR="00EA40C9" w:rsidRDefault="00EA40C9" w:rsidP="004A3B48">
            <w:pPr>
              <w:pStyle w:val="Heading1"/>
            </w:pPr>
          </w:p>
        </w:tc>
        <w:tc>
          <w:tcPr>
            <w:tcW w:w="6667" w:type="dxa"/>
          </w:tcPr>
          <w:p w:rsidR="00EA40C9" w:rsidRDefault="00EA40C9" w:rsidP="00D128A2">
            <w:pPr>
              <w:pStyle w:val="BodyText1"/>
            </w:pPr>
          </w:p>
        </w:tc>
      </w:tr>
      <w:tr w:rsidR="00EA40C9" w:rsidTr="00EA40C9">
        <w:tc>
          <w:tcPr>
            <w:tcW w:w="2160" w:type="dxa"/>
            <w:shd w:val="clear" w:color="auto" w:fill="auto"/>
          </w:tcPr>
          <w:p w:rsidR="00EA40C9" w:rsidRDefault="00F556F2" w:rsidP="00EA40C9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-971550</wp:posOffset>
                      </wp:positionH>
                      <wp:positionV relativeFrom="paragraph">
                        <wp:posOffset>115570</wp:posOffset>
                      </wp:positionV>
                      <wp:extent cx="800100" cy="182880"/>
                      <wp:effectExtent l="9525" t="7620" r="28575" b="5715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74D79" id="AutoShape 10" o:spid="_x0000_s1026" type="#_x0000_t32" style="position:absolute;margin-left:-76.5pt;margin-top:9.1pt;width:63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EA40C9">
              <w:t>Volunteer experience</w:t>
            </w:r>
          </w:p>
        </w:tc>
        <w:tc>
          <w:tcPr>
            <w:tcW w:w="6667" w:type="dxa"/>
            <w:shd w:val="clear" w:color="auto" w:fill="auto"/>
          </w:tcPr>
          <w:p w:rsidR="00EA40C9" w:rsidRDefault="00F556F2" w:rsidP="00467098">
            <w:pPr>
              <w:pStyle w:val="BodyTex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612775</wp:posOffset>
                      </wp:positionV>
                      <wp:extent cx="1758950" cy="539115"/>
                      <wp:effectExtent l="6350" t="12700" r="6350" b="1016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1BD" w:rsidRDefault="00366460">
                                  <w:r>
                                    <w:t>Work</w:t>
                                  </w:r>
                                  <w:r w:rsidR="005F71BD">
                                    <w:t xml:space="preserve"> is a </w:t>
                                  </w:r>
                                  <w:r>
                                    <w:t xml:space="preserve">great </w:t>
                                  </w:r>
                                  <w:r w:rsidR="005F71BD">
                                    <w:t xml:space="preserve">form of involvement that you can include in your resume!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87.25pt;margin-top:48.25pt;width:138.5pt;height:4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">
                      <v:textbox style="mso-fit-shape-to-text:t">
                        <w:txbxContent>
                          <w:p w:rsidR="005F71BD" w:rsidRDefault="00366460">
                            <w:r>
                              <w:t>Work</w:t>
                            </w:r>
                            <w:r w:rsidR="005F71BD">
                              <w:t xml:space="preserve"> is a </w:t>
                            </w:r>
                            <w:r>
                              <w:t xml:space="preserve">great </w:t>
                            </w:r>
                            <w:r w:rsidR="005F71BD">
                              <w:t xml:space="preserve">form of involvement that you can include in your resume!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098">
              <w:t xml:space="preserve">Trash Pick Up with Interact, </w:t>
            </w:r>
            <w:r w:rsidR="00EA40C9">
              <w:t>Phone Frenzy for Arkansas Children’s Hospital</w:t>
            </w:r>
            <w:r w:rsidR="00467098">
              <w:t xml:space="preserve">, </w:t>
            </w:r>
            <w:r w:rsidR="00EA40C9">
              <w:t>Tutoring at the Jones Center</w:t>
            </w:r>
            <w:r w:rsidR="00467098">
              <w:t>,</w:t>
            </w:r>
            <w:r w:rsidR="00EA40C9">
              <w:t xml:space="preserve"> Blood Drive Donator</w:t>
            </w:r>
            <w:r w:rsidR="00467098">
              <w:t xml:space="preserve">, </w:t>
            </w:r>
            <w:r w:rsidR="00EA40C9">
              <w:t xml:space="preserve"> Women’s Health Clinic</w:t>
            </w:r>
          </w:p>
        </w:tc>
      </w:tr>
      <w:tr w:rsidR="00467098" w:rsidRPr="007A5F3F" w:rsidTr="00467098">
        <w:tc>
          <w:tcPr>
            <w:tcW w:w="2160" w:type="dxa"/>
          </w:tcPr>
          <w:p w:rsidR="00467098" w:rsidRPr="00435BA7" w:rsidRDefault="00467098" w:rsidP="00A23A0A">
            <w:pPr>
              <w:pStyle w:val="Heading1"/>
            </w:pPr>
          </w:p>
        </w:tc>
        <w:tc>
          <w:tcPr>
            <w:tcW w:w="6667" w:type="dxa"/>
          </w:tcPr>
          <w:p w:rsidR="00467098" w:rsidRPr="00EA40C9" w:rsidRDefault="00F556F2" w:rsidP="00467098">
            <w:pPr>
              <w:pStyle w:val="BodyTex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130175</wp:posOffset>
                      </wp:positionV>
                      <wp:extent cx="1095375" cy="338455"/>
                      <wp:effectExtent l="28575" t="9525" r="9525" b="6159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5375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78C10" id="AutoShape 12" o:spid="_x0000_s1026" type="#_x0000_t32" style="position:absolute;margin-left:-6pt;margin-top:10.25pt;width:86.25pt;height:26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67098" w:rsidTr="00467098">
        <w:tc>
          <w:tcPr>
            <w:tcW w:w="2160" w:type="dxa"/>
            <w:shd w:val="clear" w:color="auto" w:fill="auto"/>
          </w:tcPr>
          <w:p w:rsidR="00467098" w:rsidRDefault="00F556F2" w:rsidP="00467098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-1052195</wp:posOffset>
                      </wp:positionH>
                      <wp:positionV relativeFrom="paragraph">
                        <wp:posOffset>612140</wp:posOffset>
                      </wp:positionV>
                      <wp:extent cx="2127885" cy="441960"/>
                      <wp:effectExtent l="5080" t="5715" r="10160" b="952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8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460" w:rsidRDefault="00366460">
                                  <w:r>
                                    <w:t>Here you can list all Awards you won in junior high or high school!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-82.85pt;margin-top:48.2pt;width:167.55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">
                      <v:textbox>
                        <w:txbxContent>
                          <w:p w:rsidR="00366460" w:rsidRDefault="00366460">
                            <w:r>
                              <w:t>Here you can list all Awards you won in junior high or high school!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1054100</wp:posOffset>
                      </wp:positionV>
                      <wp:extent cx="540385" cy="371475"/>
                      <wp:effectExtent l="12065" t="9525" r="47625" b="5715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38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08600" id="AutoShape 15" o:spid="_x0000_s1026" type="#_x0000_t32" style="position:absolute;margin-left:-45.55pt;margin-top:83pt;width:42.5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0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467098">
              <w:t>Work Experience</w:t>
            </w:r>
          </w:p>
        </w:tc>
        <w:tc>
          <w:tcPr>
            <w:tcW w:w="6667" w:type="dxa"/>
            <w:shd w:val="clear" w:color="auto" w:fill="auto"/>
          </w:tcPr>
          <w:p w:rsidR="00467098" w:rsidRDefault="00467098" w:rsidP="00467098">
            <w:pPr>
              <w:pStyle w:val="BodyText1"/>
            </w:pPr>
            <w:r>
              <w:t>Lifeguard</w:t>
            </w:r>
          </w:p>
          <w:p w:rsidR="00467098" w:rsidRDefault="00467098" w:rsidP="00467098">
            <w:pPr>
              <w:pStyle w:val="BodyText1"/>
            </w:pPr>
            <w:r>
              <w:t>Summer 06-Summer 09</w:t>
            </w:r>
            <w:r>
              <w:tab/>
              <w:t xml:space="preserve">     Greek City Pool</w:t>
            </w:r>
            <w:r>
              <w:tab/>
              <w:t>Greek,AR</w:t>
            </w:r>
          </w:p>
          <w:p w:rsidR="00467098" w:rsidRDefault="00467098" w:rsidP="00467098">
            <w:pPr>
              <w:pStyle w:val="BodyText1"/>
            </w:pPr>
            <w:r>
              <w:t>WSI and CPR certified.  Cleaned and monitored pool area, regulated pool chemicals, and taught swimming lessons with WSI certification to children and adults.</w:t>
            </w:r>
          </w:p>
        </w:tc>
      </w:tr>
      <w:tr w:rsidR="00467098" w:rsidRPr="00EA40C9" w:rsidTr="00467098">
        <w:tc>
          <w:tcPr>
            <w:tcW w:w="2160" w:type="dxa"/>
          </w:tcPr>
          <w:p w:rsidR="00467098" w:rsidRPr="00435BA7" w:rsidRDefault="00366460" w:rsidP="00A23A0A">
            <w:pPr>
              <w:pStyle w:val="Heading1"/>
            </w:pPr>
            <w:r>
              <w:t>Awards</w:t>
            </w:r>
          </w:p>
        </w:tc>
        <w:tc>
          <w:tcPr>
            <w:tcW w:w="6667" w:type="dxa"/>
          </w:tcPr>
          <w:p w:rsidR="00467098" w:rsidRPr="00EA40C9" w:rsidRDefault="009431EC" w:rsidP="00A23A0A">
            <w:pPr>
              <w:pStyle w:val="BodyText1"/>
            </w:pPr>
            <w:r>
              <w:t xml:space="preserve">Outstanding 800 meter runner of the year, State 800 Meter Champion for 4A Arkansas, </w:t>
            </w:r>
            <w:r w:rsidR="00366460">
              <w:t>Outstanding Leadership for entire cheerleading camp, 2</w:t>
            </w:r>
            <w:r w:rsidR="00366460" w:rsidRPr="00366460">
              <w:rPr>
                <w:vertAlign w:val="superscript"/>
              </w:rPr>
              <w:t>nd</w:t>
            </w:r>
            <w:r w:rsidR="00366460">
              <w:t xml:space="preserve"> place is state golf tournament, All American Cheerleader (11</w:t>
            </w:r>
            <w:r w:rsidR="00366460" w:rsidRPr="00366460">
              <w:rPr>
                <w:vertAlign w:val="superscript"/>
              </w:rPr>
              <w:t>th</w:t>
            </w:r>
            <w:r w:rsidR="00366460">
              <w:t xml:space="preserve"> and 12</w:t>
            </w:r>
            <w:r w:rsidR="00366460" w:rsidRPr="00366460">
              <w:rPr>
                <w:vertAlign w:val="superscript"/>
              </w:rPr>
              <w:t>th</w:t>
            </w:r>
            <w:r w:rsidR="00366460">
              <w:t xml:space="preserve"> grade), Miss Greek High School 2008</w:t>
            </w:r>
          </w:p>
        </w:tc>
      </w:tr>
      <w:tr w:rsidR="009431EC" w:rsidRPr="00EA40C9" w:rsidTr="009431EC">
        <w:tc>
          <w:tcPr>
            <w:tcW w:w="2160" w:type="dxa"/>
          </w:tcPr>
          <w:p w:rsidR="009431EC" w:rsidRPr="00435BA7" w:rsidRDefault="00F556F2" w:rsidP="00A23A0A">
            <w:pPr>
              <w:pStyle w:val="Heading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346075</wp:posOffset>
                      </wp:positionV>
                      <wp:extent cx="316865" cy="523875"/>
                      <wp:effectExtent l="9525" t="38100" r="54610" b="952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AEE4D" id="AutoShape 17" o:spid="_x0000_s1026" type="#_x0000_t32" style="position:absolute;margin-left:-18.75pt;margin-top:27.25pt;width:24.95pt;height:4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9431EC">
              <w:rPr>
                <w:noProof/>
              </w:rPr>
              <w:t>Legacy</w:t>
            </w:r>
          </w:p>
        </w:tc>
        <w:tc>
          <w:tcPr>
            <w:tcW w:w="6667" w:type="dxa"/>
          </w:tcPr>
          <w:p w:rsidR="009431EC" w:rsidRDefault="009431EC" w:rsidP="00A23A0A">
            <w:pPr>
              <w:pStyle w:val="BodyText1"/>
            </w:pPr>
            <w:r>
              <w:t xml:space="preserve">Barbara Rushee (Aunt)   Psi Chapter of Theta Zeta at Baum College </w:t>
            </w:r>
          </w:p>
          <w:p w:rsidR="009431EC" w:rsidRPr="00EA40C9" w:rsidRDefault="009431EC" w:rsidP="00A23A0A">
            <w:pPr>
              <w:pStyle w:val="BodyText1"/>
            </w:pPr>
            <w:r>
              <w:t>Lynn Rushee (Mother)    Theta Chapter of Theta Zeta at Hog College</w:t>
            </w:r>
          </w:p>
        </w:tc>
      </w:tr>
    </w:tbl>
    <w:p w:rsidR="004A3B48" w:rsidRDefault="00F556F2" w:rsidP="00475D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190500</wp:posOffset>
                </wp:positionV>
                <wp:extent cx="2174240" cy="539115"/>
                <wp:effectExtent l="9525" t="9525" r="698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07" w:rsidRDefault="00CB0F07">
                            <w:r>
                              <w:t>You can list your legacies to any chapters to show that you have Greek support from your family!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5.5pt;margin-top:15pt;width:171.2pt;height:42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">
                <v:textbox style="mso-fit-shape-to-text:t">
                  <w:txbxContent>
                    <w:p w:rsidR="00CB0F07" w:rsidRDefault="00CB0F07">
                      <w:r>
                        <w:t>You can list your legacies to any chapters to show that you have Greek support from your family!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3B48" w:rsidSect="000D147C">
      <w:footerReference w:type="default" r:id="rId7"/>
      <w:headerReference w:type="first" r:id="rId8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0A" w:rsidRDefault="00A23A0A">
      <w:r>
        <w:separator/>
      </w:r>
    </w:p>
  </w:endnote>
  <w:endnote w:type="continuationSeparator" w:id="0">
    <w:p w:rsidR="00A23A0A" w:rsidRDefault="00A2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56"/>
    </w:tblGrid>
    <w:tr w:rsidR="00240619" w:rsidTr="005F71BD">
      <w:tc>
        <w:tcPr>
          <w:tcW w:w="8856" w:type="dxa"/>
        </w:tcPr>
        <w:p w:rsidR="00240619" w:rsidRPr="005F71BD" w:rsidRDefault="00240619" w:rsidP="005F71BD">
          <w:pPr>
            <w:pStyle w:val="Footer"/>
            <w:ind w:left="0"/>
            <w:jc w:val="right"/>
            <w:rPr>
              <w:rFonts w:ascii="Century Gothic" w:hAnsi="Century Gothic"/>
            </w:rPr>
          </w:pPr>
          <w:r w:rsidRPr="005F71BD">
            <w:rPr>
              <w:rFonts w:ascii="Century Gothic" w:hAnsi="Century Gothic"/>
            </w:rPr>
            <w:t>Your Name</w:t>
          </w:r>
        </w:p>
      </w:tc>
    </w:tr>
    <w:tr w:rsidR="00240619" w:rsidTr="005F71BD">
      <w:tc>
        <w:tcPr>
          <w:tcW w:w="8856" w:type="dxa"/>
        </w:tcPr>
        <w:p w:rsidR="00240619" w:rsidRPr="005F71BD" w:rsidRDefault="00240619" w:rsidP="005F71BD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5F71BD">
            <w:rPr>
              <w:rFonts w:ascii="Century Gothic" w:hAnsi="Century Gothic"/>
              <w:b w:val="0"/>
              <w:sz w:val="16"/>
              <w:szCs w:val="16"/>
            </w:rPr>
            <w:t>Address, phone, fax, email</w:t>
          </w:r>
        </w:p>
      </w:tc>
    </w:tr>
  </w:tbl>
  <w:p w:rsidR="00240619" w:rsidRDefault="00240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0A" w:rsidRDefault="00A23A0A">
      <w:r>
        <w:separator/>
      </w:r>
    </w:p>
  </w:footnote>
  <w:footnote w:type="continuationSeparator" w:id="0">
    <w:p w:rsidR="00A23A0A" w:rsidRDefault="00A2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19" w:rsidRPr="006A7305" w:rsidRDefault="00240619" w:rsidP="006A7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2"/>
    <w:rsid w:val="000D147C"/>
    <w:rsid w:val="000D7287"/>
    <w:rsid w:val="00151028"/>
    <w:rsid w:val="00156D1A"/>
    <w:rsid w:val="00240619"/>
    <w:rsid w:val="00366460"/>
    <w:rsid w:val="003D7C9A"/>
    <w:rsid w:val="00467098"/>
    <w:rsid w:val="00475D62"/>
    <w:rsid w:val="004A3B48"/>
    <w:rsid w:val="0057234B"/>
    <w:rsid w:val="00574F87"/>
    <w:rsid w:val="005A620A"/>
    <w:rsid w:val="005F71BD"/>
    <w:rsid w:val="006A7305"/>
    <w:rsid w:val="00755540"/>
    <w:rsid w:val="008021EC"/>
    <w:rsid w:val="008A132F"/>
    <w:rsid w:val="008F73D8"/>
    <w:rsid w:val="00936E54"/>
    <w:rsid w:val="009431EC"/>
    <w:rsid w:val="00965914"/>
    <w:rsid w:val="00966EC1"/>
    <w:rsid w:val="009F21EC"/>
    <w:rsid w:val="00A05AC7"/>
    <w:rsid w:val="00A23A0A"/>
    <w:rsid w:val="00A925D6"/>
    <w:rsid w:val="00AE315F"/>
    <w:rsid w:val="00B67ACE"/>
    <w:rsid w:val="00C75DD0"/>
    <w:rsid w:val="00CB0F07"/>
    <w:rsid w:val="00D128A2"/>
    <w:rsid w:val="00E14C8F"/>
    <w:rsid w:val="00E405D2"/>
    <w:rsid w:val="00E8333B"/>
    <w:rsid w:val="00EA40C9"/>
    <w:rsid w:val="00EF12D5"/>
    <w:rsid w:val="00F113BC"/>
    <w:rsid w:val="00F27F77"/>
    <w:rsid w:val="00F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8" type="connector" idref="#_x0000_s1026"/>
        <o:r id="V:Rule9" type="connector" idref="#_x0000_s1034"/>
        <o:r id="V:Rule10" type="connector" idref="#_x0000_s1036"/>
        <o:r id="V:Rule11" type="connector" idref="#_x0000_s1041"/>
        <o:r id="V:Rule12" type="connector" idref="#_x0000_s1039"/>
        <o:r id="V:Rule13" type="connector" idref="#_x0000_s1030"/>
        <o:r id="V:Rule14" type="connector" idref="#_x0000_s1029"/>
      </o:rules>
    </o:shapelayout>
  </w:shapeDefaults>
  <w:decimalSymbol w:val="."/>
  <w:listSeparator w:val=","/>
  <w15:chartTrackingRefBased/>
  <w15:docId w15:val="{BA119402-88D9-4165-8866-55F5F26B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4A3B48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paragraph" w:customStyle="1" w:styleId="Achievement">
    <w:name w:val="Achievement"/>
    <w:basedOn w:val="BodyText"/>
    <w:rsid w:val="00D128A2"/>
    <w:pPr>
      <w:ind w:left="245" w:right="245" w:hanging="245"/>
    </w:pPr>
    <w:rPr>
      <w:rFonts w:eastAsia="Batang"/>
    </w:rPr>
  </w:style>
  <w:style w:type="paragraph" w:customStyle="1" w:styleId="Objective">
    <w:name w:val="Objective"/>
    <w:basedOn w:val="Normal"/>
    <w:next w:val="BodyText"/>
    <w:rsid w:val="00EA40C9"/>
    <w:pPr>
      <w:spacing w:before="240" w:after="220" w:line="220" w:lineRule="atLeast"/>
    </w:pPr>
    <w:rPr>
      <w:rFonts w:eastAsia="Batang"/>
    </w:rPr>
  </w:style>
  <w:style w:type="paragraph" w:customStyle="1" w:styleId="SectionTitle">
    <w:name w:val="Section Title"/>
    <w:basedOn w:val="Normal"/>
    <w:next w:val="Normal"/>
    <w:autoRedefine/>
    <w:rsid w:val="00EA40C9"/>
    <w:pPr>
      <w:spacing w:before="220" w:line="220" w:lineRule="atLeast"/>
    </w:pPr>
    <w:rPr>
      <w:rFonts w:ascii="Arial Black" w:eastAsia="Batang" w:hAnsi="Arial Black"/>
      <w:spacing w:val="-10"/>
    </w:rPr>
  </w:style>
  <w:style w:type="paragraph" w:customStyle="1" w:styleId="CompanyName">
    <w:name w:val="Company Name"/>
    <w:basedOn w:val="Normal"/>
    <w:next w:val="Normal"/>
    <w:autoRedefine/>
    <w:rsid w:val="00467098"/>
    <w:pPr>
      <w:tabs>
        <w:tab w:val="left" w:pos="2160"/>
        <w:tab w:val="right" w:pos="6480"/>
      </w:tabs>
      <w:spacing w:before="240" w:after="40" w:line="220" w:lineRule="atLeast"/>
    </w:pPr>
    <w:rPr>
      <w:rFonts w:eastAsia="Batang"/>
    </w:rPr>
  </w:style>
  <w:style w:type="paragraph" w:customStyle="1" w:styleId="JobTitle">
    <w:name w:val="Job Title"/>
    <w:next w:val="Achievement"/>
    <w:rsid w:val="00467098"/>
    <w:pPr>
      <w:spacing w:after="60" w:line="220" w:lineRule="atLeast"/>
    </w:pPr>
    <w:rPr>
      <w:rFonts w:ascii="Arial Black" w:eastAsia="Batang" w:hAnsi="Arial Black"/>
      <w:spacing w:val="-10"/>
    </w:rPr>
  </w:style>
  <w:style w:type="paragraph" w:styleId="BalloonText">
    <w:name w:val="Balloon Text"/>
    <w:basedOn w:val="Normal"/>
    <w:link w:val="BalloonTextChar"/>
    <w:rsid w:val="005F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a\Application%20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Greek Life</dc:creator>
  <cp:keywords/>
  <dc:description/>
  <cp:lastModifiedBy>Helene L. Wommack</cp:lastModifiedBy>
  <cp:revision>2</cp:revision>
  <dcterms:created xsi:type="dcterms:W3CDTF">2015-05-05T15:48:00Z</dcterms:created>
  <dcterms:modified xsi:type="dcterms:W3CDTF">2015-05-05T15:48:00Z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